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7" w:rsidRDefault="00163DAF">
      <w:pPr>
        <w:rPr>
          <w:lang w:val="en-US"/>
        </w:rPr>
      </w:pPr>
    </w:p>
    <w:p w:rsidR="0056719C" w:rsidRDefault="0056719C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56719C" w:rsidRPr="00163DAF" w:rsidRDefault="0056719C" w:rsidP="0056719C">
      <w:pPr>
        <w:jc w:val="center"/>
        <w:rPr>
          <w:sz w:val="28"/>
          <w:lang w:val="en-US"/>
        </w:rPr>
      </w:pPr>
      <w:r w:rsidRPr="00163DAF">
        <w:rPr>
          <w:sz w:val="28"/>
          <w:lang w:val="en-US"/>
        </w:rPr>
        <w:t xml:space="preserve">PROGRAMMA  </w:t>
      </w:r>
    </w:p>
    <w:p w:rsidR="0056719C" w:rsidRPr="005D7C8A" w:rsidRDefault="005D7C8A" w:rsidP="0056719C">
      <w:pPr>
        <w:jc w:val="center"/>
        <w:rPr>
          <w:color w:val="FF0000"/>
          <w:sz w:val="28"/>
          <w:lang w:val="en-US"/>
        </w:rPr>
      </w:pPr>
      <w:r w:rsidRPr="005D7C8A">
        <w:rPr>
          <w:color w:val="FF0000"/>
          <w:sz w:val="28"/>
          <w:lang w:val="en-US"/>
        </w:rPr>
        <w:t xml:space="preserve"> Training / </w:t>
      </w:r>
      <w:proofErr w:type="spellStart"/>
      <w:r w:rsidRPr="005D7C8A">
        <w:rPr>
          <w:color w:val="FF0000"/>
          <w:sz w:val="28"/>
          <w:lang w:val="en-US"/>
        </w:rPr>
        <w:t>scholing</w:t>
      </w:r>
      <w:proofErr w:type="spellEnd"/>
      <w:r w:rsidRPr="005D7C8A">
        <w:rPr>
          <w:color w:val="FF0000"/>
          <w:sz w:val="28"/>
          <w:lang w:val="en-US"/>
        </w:rPr>
        <w:t xml:space="preserve"> Flash Glucose Monitoring</w:t>
      </w:r>
    </w:p>
    <w:p w:rsidR="0056719C" w:rsidRPr="0082431F" w:rsidRDefault="005D7C8A" w:rsidP="005671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26 mei 2020</w:t>
      </w:r>
    </w:p>
    <w:p w:rsidR="0056719C" w:rsidRPr="0056719C" w:rsidRDefault="0056719C"/>
    <w:p w:rsidR="0056719C" w:rsidRDefault="0056719C" w:rsidP="0056719C">
      <w:pPr>
        <w:rPr>
          <w:color w:val="1F497D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509"/>
      </w:tblGrid>
      <w:tr w:rsidR="0056719C" w:rsidTr="00163DAF">
        <w:tc>
          <w:tcPr>
            <w:tcW w:w="22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Tijd</w:t>
            </w:r>
          </w:p>
        </w:tc>
        <w:tc>
          <w:tcPr>
            <w:tcW w:w="65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 w:rsidP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Programmaonderdeel</w:t>
            </w:r>
          </w:p>
        </w:tc>
      </w:tr>
      <w:tr w:rsidR="0056719C" w:rsidTr="00163DAF">
        <w:tc>
          <w:tcPr>
            <w:tcW w:w="22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>
            <w:pPr>
              <w:rPr>
                <w:bCs/>
              </w:rPr>
            </w:pPr>
          </w:p>
          <w:p w:rsidR="0056719C" w:rsidRPr="0056719C" w:rsidRDefault="005D7C8A">
            <w:pPr>
              <w:rPr>
                <w:bCs/>
              </w:rPr>
            </w:pPr>
            <w:r>
              <w:rPr>
                <w:bCs/>
              </w:rPr>
              <w:t>17:30 – 18:00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5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 w:rsidP="005D7C8A"/>
          <w:p w:rsidR="0056719C" w:rsidRDefault="005D7C8A" w:rsidP="005D7C8A">
            <w:r>
              <w:t>Inschrijving en warme maaltijd</w:t>
            </w:r>
          </w:p>
          <w:p w:rsidR="00163DAF" w:rsidRDefault="00163DAF" w:rsidP="005D7C8A"/>
        </w:tc>
      </w:tr>
      <w:tr w:rsidR="0056719C" w:rsidTr="00163DAF">
        <w:tc>
          <w:tcPr>
            <w:tcW w:w="22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>
            <w:pPr>
              <w:rPr>
                <w:bCs/>
              </w:rPr>
            </w:pPr>
          </w:p>
          <w:p w:rsidR="0056719C" w:rsidRPr="0056719C" w:rsidRDefault="005D7C8A">
            <w:pPr>
              <w:rPr>
                <w:bCs/>
              </w:rPr>
            </w:pPr>
            <w:r>
              <w:rPr>
                <w:bCs/>
              </w:rPr>
              <w:t>18:00 – 19:30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5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/>
          <w:p w:rsidR="0056719C" w:rsidRDefault="005D7C8A">
            <w:r>
              <w:t>Scholing</w:t>
            </w:r>
          </w:p>
          <w:p w:rsidR="00163DAF" w:rsidRDefault="00163DAF"/>
        </w:tc>
      </w:tr>
      <w:tr w:rsidR="0056719C" w:rsidTr="00163DAF">
        <w:tc>
          <w:tcPr>
            <w:tcW w:w="22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Pr="0056719C" w:rsidRDefault="005D7C8A" w:rsidP="0082431F">
            <w:pPr>
              <w:rPr>
                <w:bCs/>
              </w:rPr>
            </w:pPr>
            <w:r>
              <w:rPr>
                <w:bCs/>
              </w:rPr>
              <w:t>19:30 – 19:45  uur</w:t>
            </w:r>
          </w:p>
        </w:tc>
        <w:tc>
          <w:tcPr>
            <w:tcW w:w="65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ED" w:rsidRDefault="00F932ED"/>
          <w:p w:rsidR="0056719C" w:rsidRDefault="005D7C8A">
            <w:r>
              <w:t>Pauze</w:t>
            </w:r>
          </w:p>
          <w:p w:rsidR="0056719C" w:rsidRDefault="0056719C" w:rsidP="00C6390F"/>
        </w:tc>
      </w:tr>
      <w:tr w:rsidR="0056719C" w:rsidTr="00163DAF">
        <w:tc>
          <w:tcPr>
            <w:tcW w:w="22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>
            <w:pPr>
              <w:rPr>
                <w:bCs/>
              </w:rPr>
            </w:pPr>
          </w:p>
          <w:p w:rsidR="0056719C" w:rsidRPr="0056719C" w:rsidRDefault="00163DAF">
            <w:pPr>
              <w:rPr>
                <w:bCs/>
              </w:rPr>
            </w:pPr>
            <w:r>
              <w:rPr>
                <w:bCs/>
              </w:rPr>
              <w:t>1</w:t>
            </w:r>
            <w:r w:rsidR="00F932ED">
              <w:rPr>
                <w:bCs/>
              </w:rPr>
              <w:t>9:45- 21:15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5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AF" w:rsidRDefault="00163DAF"/>
          <w:p w:rsidR="0056719C" w:rsidRDefault="00F932ED">
            <w:r>
              <w:t>Scholing/ training</w:t>
            </w:r>
          </w:p>
          <w:p w:rsidR="0056719C" w:rsidRDefault="0056719C" w:rsidP="00C6390F"/>
        </w:tc>
      </w:tr>
    </w:tbl>
    <w:p w:rsidR="0056719C" w:rsidRDefault="0056719C" w:rsidP="0056719C">
      <w:pPr>
        <w:rPr>
          <w:color w:val="1F497D"/>
        </w:rPr>
      </w:pPr>
      <w:bookmarkStart w:id="0" w:name="_GoBack"/>
      <w:bookmarkEnd w:id="0"/>
    </w:p>
    <w:sectPr w:rsidR="0056719C" w:rsidSect="0056719C">
      <w:headerReference w:type="first" r:id="rId6"/>
      <w:pgSz w:w="11906" w:h="16838" w:code="9"/>
      <w:pgMar w:top="1276" w:right="1700" w:bottom="709" w:left="1418" w:header="709" w:footer="709" w:gutter="0"/>
      <w:paperSrc w:first="1" w:other="1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C" w:rsidRDefault="0056719C" w:rsidP="0056719C">
      <w:r>
        <w:separator/>
      </w:r>
    </w:p>
  </w:endnote>
  <w:endnote w:type="continuationSeparator" w:id="0">
    <w:p w:rsidR="0056719C" w:rsidRDefault="0056719C" w:rsidP="005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C" w:rsidRDefault="0056719C" w:rsidP="0056719C">
      <w:r>
        <w:separator/>
      </w:r>
    </w:p>
  </w:footnote>
  <w:footnote w:type="continuationSeparator" w:id="0">
    <w:p w:rsidR="0056719C" w:rsidRDefault="0056719C" w:rsidP="005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C" w:rsidRDefault="0056719C" w:rsidP="0056719C">
    <w:pPr>
      <w:pStyle w:val="Koptekst"/>
      <w:tabs>
        <w:tab w:val="clear" w:pos="4536"/>
        <w:tab w:val="clear" w:pos="9072"/>
        <w:tab w:val="right" w:pos="8788"/>
      </w:tabs>
    </w:pP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>
          <wp:extent cx="1732749" cy="866489"/>
          <wp:effectExtent l="0" t="0" r="0" b="0"/>
          <wp:docPr id="1" name="Afbeelding 1" descr="I:\4. Zorggroepen\AA - MARGRI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4. Zorggroepen\AA - MARGRIE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48" cy="8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31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C"/>
    <w:rsid w:val="000A7D5D"/>
    <w:rsid w:val="00163DAF"/>
    <w:rsid w:val="003A23D6"/>
    <w:rsid w:val="00434EFC"/>
    <w:rsid w:val="0056719C"/>
    <w:rsid w:val="005D7C8A"/>
    <w:rsid w:val="00763CED"/>
    <w:rsid w:val="00822507"/>
    <w:rsid w:val="0082431F"/>
    <w:rsid w:val="00BB113B"/>
    <w:rsid w:val="00C6390F"/>
    <w:rsid w:val="00F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214F"/>
  <w15:docId w15:val="{293FBF96-A7C7-44DC-B910-A4777CC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1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19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9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1A7B3B1C</Template>
  <TotalTime>1</TotalTime>
  <Pages>1</Pages>
  <Words>40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Tiemersma</dc:creator>
  <cp:lastModifiedBy>Esther van den Beld - van Lohuizen</cp:lastModifiedBy>
  <cp:revision>2</cp:revision>
  <cp:lastPrinted>2018-10-22T09:21:00Z</cp:lastPrinted>
  <dcterms:created xsi:type="dcterms:W3CDTF">2020-03-16T13:53:00Z</dcterms:created>
  <dcterms:modified xsi:type="dcterms:W3CDTF">2020-03-16T13:53:00Z</dcterms:modified>
</cp:coreProperties>
</file>